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0"/>
          <w:szCs w:val="20"/>
        </w:rPr>
        <w:t xml:space="preserve">      ( imię i nazwisko)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ab/>
      </w:r>
      <w:r w:rsidRPr="002D50FC">
        <w:rPr>
          <w:rFonts w:ascii="Arial" w:hAnsi="Arial" w:cs="Arial"/>
          <w:sz w:val="20"/>
          <w:szCs w:val="20"/>
        </w:rPr>
        <w:t>( adres )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F43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50FC">
        <w:rPr>
          <w:rFonts w:ascii="Arial" w:hAnsi="Arial" w:cs="Arial"/>
          <w:b/>
          <w:bCs/>
          <w:sz w:val="28"/>
          <w:szCs w:val="28"/>
        </w:rPr>
        <w:t>Oświadczenie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>
      <w:pPr>
        <w:jc w:val="both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Ja niżej podpisany(a) …………………………….</w:t>
      </w:r>
      <w:r>
        <w:rPr>
          <w:rFonts w:ascii="Arial" w:hAnsi="Arial" w:cs="Arial"/>
          <w:sz w:val="24"/>
          <w:szCs w:val="24"/>
        </w:rPr>
        <w:t xml:space="preserve">...... </w:t>
      </w:r>
      <w:r w:rsidRPr="002D50FC">
        <w:rPr>
          <w:rFonts w:ascii="Arial" w:hAnsi="Arial" w:cs="Arial"/>
          <w:sz w:val="24"/>
          <w:szCs w:val="24"/>
        </w:rPr>
        <w:t>oświadczam, że wyrażam zgodę na podanie mojego imienia, nazwiska i adresu do publicznej wiadomości na listach dotyczących osób starających się  o przydział lokalu z gminnego zasobu mieszkaniowego, zgodnie z ustawą z dnia 29 sierpnia 1997 o ochronie danych osobowych (Dz. U. z 2016 r. poz. 922 z późniejszymi zmianami)</w:t>
      </w:r>
    </w:p>
    <w:p w:rsidR="00DA029E" w:rsidRPr="002D50FC" w:rsidRDefault="00DA0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29E" w:rsidRPr="002D50FC" w:rsidRDefault="00DA02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DA029E" w:rsidRPr="002D50FC" w:rsidRDefault="00DA029E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_DdeLink__45_1292065335"/>
      <w:bookmarkEnd w:id="0"/>
      <w:r w:rsidRPr="002D50FC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D50FC">
        <w:rPr>
          <w:rFonts w:ascii="Arial" w:hAnsi="Arial" w:cs="Arial"/>
          <w:sz w:val="20"/>
          <w:szCs w:val="20"/>
        </w:rPr>
        <w:t>(data oraz czytelny podpis wnioskodawcy</w:t>
      </w:r>
      <w:r w:rsidRPr="002D50FC">
        <w:rPr>
          <w:rFonts w:ascii="Times New Roman" w:hAnsi="Times New Roman" w:cs="Times New Roman"/>
          <w:sz w:val="20"/>
          <w:szCs w:val="20"/>
        </w:rPr>
        <w:t>)</w:t>
      </w:r>
      <w:r w:rsidRPr="002D50FC">
        <w:rPr>
          <w:rFonts w:ascii="Times New Roman" w:hAnsi="Times New Roman" w:cs="Times New Roman"/>
          <w:sz w:val="20"/>
          <w:szCs w:val="20"/>
        </w:rPr>
        <w:tab/>
      </w:r>
      <w:r w:rsidRPr="002D50FC">
        <w:rPr>
          <w:rFonts w:ascii="Times New Roman" w:hAnsi="Times New Roman" w:cs="Times New Roman"/>
          <w:sz w:val="20"/>
          <w:szCs w:val="20"/>
        </w:rPr>
        <w:tab/>
      </w:r>
    </w:p>
    <w:p w:rsidR="00DA029E" w:rsidRPr="002D50FC" w:rsidRDefault="00DA029E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A029E" w:rsidRPr="002D50FC" w:rsidRDefault="00DA029E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A029E" w:rsidRPr="002D50FC" w:rsidRDefault="00DA029E" w:rsidP="002A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29E" w:rsidRDefault="00DA029E" w:rsidP="002A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 xml:space="preserve">      </w:t>
      </w:r>
      <w:r w:rsidRPr="002D50FC">
        <w:rPr>
          <w:rFonts w:ascii="Arial" w:hAnsi="Arial" w:cs="Arial"/>
          <w:sz w:val="20"/>
          <w:szCs w:val="20"/>
        </w:rPr>
        <w:t>( imię i nazwisko)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ab/>
      </w:r>
      <w:r w:rsidRPr="002D50FC">
        <w:rPr>
          <w:rFonts w:ascii="Arial" w:hAnsi="Arial" w:cs="Arial"/>
          <w:sz w:val="20"/>
          <w:szCs w:val="20"/>
        </w:rPr>
        <w:t>( adres )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50FC">
        <w:rPr>
          <w:rFonts w:ascii="Arial" w:hAnsi="Arial" w:cs="Arial"/>
          <w:b/>
          <w:bCs/>
          <w:sz w:val="28"/>
          <w:szCs w:val="28"/>
        </w:rPr>
        <w:t>Oświadczenie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jc w:val="both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Ja niżej podpisany(a) …………………………….</w:t>
      </w:r>
      <w:r>
        <w:rPr>
          <w:rFonts w:ascii="Arial" w:hAnsi="Arial" w:cs="Arial"/>
          <w:sz w:val="24"/>
          <w:szCs w:val="24"/>
        </w:rPr>
        <w:t xml:space="preserve">.......... </w:t>
      </w:r>
      <w:r w:rsidRPr="002D50FC">
        <w:rPr>
          <w:rFonts w:ascii="Arial" w:hAnsi="Arial" w:cs="Arial"/>
          <w:sz w:val="24"/>
          <w:szCs w:val="24"/>
        </w:rPr>
        <w:t>oświadczam, że wyrażam zgodę na przepro</w:t>
      </w:r>
      <w:r>
        <w:rPr>
          <w:rFonts w:ascii="Arial" w:hAnsi="Arial" w:cs="Arial"/>
          <w:sz w:val="24"/>
          <w:szCs w:val="24"/>
        </w:rPr>
        <w:t>wadzenie wizji w miejscu pobytu. J</w:t>
      </w:r>
      <w:r w:rsidRPr="002D50FC">
        <w:rPr>
          <w:rFonts w:ascii="Arial" w:hAnsi="Arial" w:cs="Arial"/>
          <w:sz w:val="24"/>
          <w:szCs w:val="24"/>
        </w:rPr>
        <w:t>ednocześnie oświadczam</w:t>
      </w:r>
      <w:r>
        <w:rPr>
          <w:rFonts w:ascii="Arial" w:hAnsi="Arial" w:cs="Arial"/>
          <w:sz w:val="24"/>
          <w:szCs w:val="24"/>
        </w:rPr>
        <w:t>, iż</w:t>
      </w:r>
      <w:r w:rsidRPr="002D50FC">
        <w:rPr>
          <w:rFonts w:ascii="Arial" w:hAnsi="Arial" w:cs="Arial"/>
          <w:sz w:val="24"/>
          <w:szCs w:val="24"/>
        </w:rPr>
        <w:t xml:space="preserve"> jestem świadomy(a) tego</w:t>
      </w:r>
      <w:r>
        <w:rPr>
          <w:rFonts w:ascii="Arial" w:hAnsi="Arial" w:cs="Arial"/>
          <w:sz w:val="24"/>
          <w:szCs w:val="24"/>
        </w:rPr>
        <w:t xml:space="preserve">, </w:t>
      </w:r>
      <w:r w:rsidRPr="002D50FC">
        <w:rPr>
          <w:rFonts w:ascii="Arial" w:hAnsi="Arial" w:cs="Arial"/>
          <w:sz w:val="24"/>
          <w:szCs w:val="24"/>
        </w:rPr>
        <w:t>że niewyrażenie zgody na przeprowadzenie wizji w miejscu pobytu spowoduje</w:t>
      </w:r>
      <w:r>
        <w:rPr>
          <w:rFonts w:ascii="Arial" w:hAnsi="Arial" w:cs="Arial"/>
          <w:sz w:val="24"/>
          <w:szCs w:val="24"/>
        </w:rPr>
        <w:t>,</w:t>
      </w:r>
      <w:r w:rsidRPr="002D50FC">
        <w:rPr>
          <w:rFonts w:ascii="Arial" w:hAnsi="Arial" w:cs="Arial"/>
          <w:sz w:val="24"/>
          <w:szCs w:val="24"/>
        </w:rPr>
        <w:t xml:space="preserve"> że wniosek o przydział lokalu pozostanie bez dalszego biegu. </w:t>
      </w:r>
    </w:p>
    <w:p w:rsidR="00DA029E" w:rsidRPr="002D50FC" w:rsidRDefault="00DA029E" w:rsidP="002A2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29E" w:rsidRDefault="00DA029E" w:rsidP="002A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29E" w:rsidRDefault="00DA029E" w:rsidP="002A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DA029E" w:rsidRPr="002D50FC" w:rsidRDefault="00DA029E" w:rsidP="00424D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2D50FC">
        <w:rPr>
          <w:rFonts w:ascii="Arial" w:hAnsi="Arial" w:cs="Arial"/>
          <w:sz w:val="20"/>
          <w:szCs w:val="20"/>
        </w:rPr>
        <w:t>(data oraz czytelny podpis wnioskodawcy)</w:t>
      </w:r>
      <w:r w:rsidRPr="002D50FC">
        <w:rPr>
          <w:rFonts w:ascii="Arial" w:hAnsi="Arial" w:cs="Arial"/>
          <w:sz w:val="20"/>
          <w:szCs w:val="20"/>
        </w:rPr>
        <w:tab/>
      </w:r>
    </w:p>
    <w:p w:rsidR="00DA029E" w:rsidRPr="002D50FC" w:rsidRDefault="00DA029E" w:rsidP="00424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ab/>
      </w:r>
    </w:p>
    <w:sectPr w:rsidR="00DA029E" w:rsidRPr="002D50FC" w:rsidSect="00D6349B">
      <w:pgSz w:w="11906" w:h="16838"/>
      <w:pgMar w:top="1417" w:right="1699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49B"/>
    <w:rsid w:val="000B34BD"/>
    <w:rsid w:val="00177643"/>
    <w:rsid w:val="002A2ABF"/>
    <w:rsid w:val="002D50FC"/>
    <w:rsid w:val="002F43C2"/>
    <w:rsid w:val="00424D62"/>
    <w:rsid w:val="004A0E78"/>
    <w:rsid w:val="007E3327"/>
    <w:rsid w:val="00A2697C"/>
    <w:rsid w:val="00D6349B"/>
    <w:rsid w:val="00DA029E"/>
    <w:rsid w:val="00EF0AAD"/>
    <w:rsid w:val="00F4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BD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D634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D6349B"/>
    <w:pPr>
      <w:spacing w:after="140" w:line="288" w:lineRule="auto"/>
    </w:pPr>
  </w:style>
  <w:style w:type="paragraph" w:styleId="List">
    <w:name w:val="List"/>
    <w:basedOn w:val="Tretekstu"/>
    <w:uiPriority w:val="99"/>
    <w:rsid w:val="00D6349B"/>
    <w:rPr>
      <w:rFonts w:cs="Arial"/>
    </w:rPr>
  </w:style>
  <w:style w:type="paragraph" w:styleId="Signature">
    <w:name w:val="Signature"/>
    <w:basedOn w:val="Normal"/>
    <w:link w:val="SignatureChar"/>
    <w:uiPriority w:val="99"/>
    <w:rsid w:val="00D6349B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color w:val="00000A"/>
      <w:lang w:eastAsia="en-US"/>
    </w:rPr>
  </w:style>
  <w:style w:type="paragraph" w:customStyle="1" w:styleId="Indeks">
    <w:name w:val="Indeks"/>
    <w:basedOn w:val="Normal"/>
    <w:uiPriority w:val="99"/>
    <w:rsid w:val="00D6349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213</Words>
  <Characters>1282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s.podgorski</dc:creator>
  <cp:keywords/>
  <dc:description/>
  <cp:lastModifiedBy>a.zdunek</cp:lastModifiedBy>
  <cp:revision>15</cp:revision>
  <dcterms:created xsi:type="dcterms:W3CDTF">2017-08-23T11:33:00Z</dcterms:created>
  <dcterms:modified xsi:type="dcterms:W3CDTF">2017-09-26T06:54:00Z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